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77" w:rsidRPr="00791C77" w:rsidRDefault="004942F0" w:rsidP="00787897">
      <w:pPr>
        <w:spacing w:after="0" w:line="240" w:lineRule="auto"/>
        <w:rPr>
          <w:b/>
          <w:sz w:val="32"/>
          <w:szCs w:val="32"/>
        </w:rPr>
      </w:pPr>
      <w:r w:rsidRPr="00791C77">
        <w:rPr>
          <w:b/>
          <w:noProof/>
          <w:sz w:val="32"/>
          <w:szCs w:val="32"/>
        </w:rPr>
        <w:drawing>
          <wp:anchor distT="0" distB="0" distL="114300" distR="114300" simplePos="0" relativeHeight="251659264" behindDoc="1" locked="0" layoutInCell="1" allowOverlap="1">
            <wp:simplePos x="0" y="0"/>
            <wp:positionH relativeFrom="column">
              <wp:posOffset>125730</wp:posOffset>
            </wp:positionH>
            <wp:positionV relativeFrom="paragraph">
              <wp:posOffset>-206375</wp:posOffset>
            </wp:positionV>
            <wp:extent cx="803910" cy="11430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3910" cy="1143000"/>
                    </a:xfrm>
                    <a:prstGeom prst="rect">
                      <a:avLst/>
                    </a:prstGeom>
                    <a:noFill/>
                    <a:ln w="9525">
                      <a:noFill/>
                      <a:miter lim="800000"/>
                      <a:headEnd/>
                      <a:tailEnd/>
                    </a:ln>
                  </pic:spPr>
                </pic:pic>
              </a:graphicData>
            </a:graphic>
          </wp:anchor>
        </w:drawing>
      </w:r>
      <w:r w:rsidR="00787897" w:rsidRPr="00791C77">
        <w:rPr>
          <w:b/>
          <w:sz w:val="32"/>
          <w:szCs w:val="32"/>
        </w:rPr>
        <w:t xml:space="preserve">     </w:t>
      </w:r>
    </w:p>
    <w:p w:rsidR="002C3C8E" w:rsidRPr="00D57587" w:rsidRDefault="00791C77" w:rsidP="00787897">
      <w:pPr>
        <w:spacing w:after="0" w:line="240" w:lineRule="auto"/>
        <w:rPr>
          <w:b/>
          <w:sz w:val="56"/>
          <w:szCs w:val="56"/>
        </w:rPr>
      </w:pPr>
      <w:r>
        <w:rPr>
          <w:b/>
          <w:sz w:val="56"/>
          <w:szCs w:val="56"/>
        </w:rPr>
        <w:t xml:space="preserve">   </w:t>
      </w:r>
      <w:r w:rsidRPr="00791C77">
        <w:rPr>
          <w:b/>
          <w:sz w:val="96"/>
          <w:szCs w:val="96"/>
        </w:rPr>
        <w:t xml:space="preserve"> </w:t>
      </w:r>
      <w:r w:rsidR="00DA459F" w:rsidRPr="00D57587">
        <w:rPr>
          <w:b/>
          <w:sz w:val="56"/>
          <w:szCs w:val="56"/>
        </w:rPr>
        <w:t>WEYBURN POLICE SERVICE</w:t>
      </w:r>
    </w:p>
    <w:p w:rsidR="00DA459F" w:rsidRDefault="00787897" w:rsidP="00787897">
      <w:pPr>
        <w:spacing w:after="0" w:line="240" w:lineRule="auto"/>
        <w:rPr>
          <w:b/>
          <w:sz w:val="28"/>
          <w:szCs w:val="28"/>
        </w:rPr>
      </w:pPr>
      <w:r>
        <w:rPr>
          <w:b/>
          <w:sz w:val="28"/>
          <w:szCs w:val="28"/>
        </w:rPr>
        <w:t xml:space="preserve">                     </w:t>
      </w:r>
      <w:r w:rsidR="00DA459F" w:rsidRPr="00762231">
        <w:rPr>
          <w:b/>
          <w:sz w:val="28"/>
          <w:szCs w:val="28"/>
        </w:rPr>
        <w:t>CRIMINAL OCCURRENCE SECURITY CHECK</w:t>
      </w:r>
    </w:p>
    <w:p w:rsidR="00D57587" w:rsidRDefault="00787897" w:rsidP="00787897">
      <w:pPr>
        <w:spacing w:after="0" w:line="240" w:lineRule="auto"/>
        <w:rPr>
          <w:b/>
          <w:sz w:val="28"/>
          <w:szCs w:val="28"/>
        </w:rPr>
      </w:pPr>
      <w:r>
        <w:rPr>
          <w:b/>
          <w:sz w:val="28"/>
          <w:szCs w:val="28"/>
        </w:rPr>
        <w:t xml:space="preserve">                                   </w:t>
      </w:r>
    </w:p>
    <w:p w:rsidR="00D57587" w:rsidRPr="00636F2A" w:rsidRDefault="00D57587" w:rsidP="00955BF7">
      <w:pPr>
        <w:jc w:val="center"/>
        <w:rPr>
          <w:b/>
          <w:sz w:val="16"/>
          <w:szCs w:val="16"/>
        </w:rPr>
      </w:pPr>
    </w:p>
    <w:p w:rsidR="00DA459F" w:rsidRDefault="00DA459F" w:rsidP="00DA459F">
      <w:pPr>
        <w:pStyle w:val="NoSpacing"/>
      </w:pPr>
      <w:r>
        <w:t>NAME OF APPLICANT:  ________________________________________</w:t>
      </w:r>
      <w:r w:rsidR="00636F2A">
        <w:t>__________</w:t>
      </w:r>
      <w:r>
        <w:t>____</w:t>
      </w:r>
      <w:r w:rsidR="004942F0">
        <w:t>__</w:t>
      </w:r>
      <w:r>
        <w:t>______________________</w:t>
      </w:r>
    </w:p>
    <w:p w:rsidR="00DA459F" w:rsidRDefault="00DA459F" w:rsidP="00DA459F">
      <w:pPr>
        <w:pStyle w:val="NoSpacing"/>
      </w:pPr>
      <w:r>
        <w:t xml:space="preserve">                                          </w:t>
      </w:r>
      <w:r w:rsidR="00446795">
        <w:t xml:space="preserve">                    </w:t>
      </w:r>
      <w:r>
        <w:t xml:space="preserve"> Last Name                                   </w:t>
      </w:r>
      <w:r w:rsidR="00475C57">
        <w:t>First Name</w:t>
      </w:r>
      <w:r w:rsidR="00475C57">
        <w:tab/>
      </w:r>
      <w:r w:rsidR="00475C57">
        <w:tab/>
      </w:r>
      <w:r w:rsidR="00446795">
        <w:t xml:space="preserve">    </w:t>
      </w:r>
      <w:r w:rsidR="00475C57">
        <w:t>Middle Name</w:t>
      </w:r>
    </w:p>
    <w:p w:rsidR="00DA459F" w:rsidRPr="00446795" w:rsidRDefault="00DA459F" w:rsidP="00DA459F">
      <w:pPr>
        <w:pStyle w:val="NoSpacing"/>
        <w:rPr>
          <w:sz w:val="12"/>
          <w:szCs w:val="12"/>
        </w:rPr>
      </w:pPr>
    </w:p>
    <w:p w:rsidR="00DA459F" w:rsidRDefault="00DA459F" w:rsidP="00DA459F">
      <w:pPr>
        <w:pStyle w:val="NoSpacing"/>
      </w:pPr>
      <w:r>
        <w:t>PREVIOUS NAME and / or ANY OTHER NAMES USED: ____________</w:t>
      </w:r>
      <w:r w:rsidR="004942F0">
        <w:t>__</w:t>
      </w:r>
      <w:r w:rsidR="00636F2A">
        <w:t>_________</w:t>
      </w:r>
      <w:r>
        <w:t>______________________________</w:t>
      </w:r>
    </w:p>
    <w:p w:rsidR="00DA459F" w:rsidRDefault="00DA459F" w:rsidP="00DA459F">
      <w:pPr>
        <w:pStyle w:val="NoSpacing"/>
      </w:pPr>
    </w:p>
    <w:p w:rsidR="00DA459F" w:rsidRDefault="00DA459F" w:rsidP="00DA459F">
      <w:pPr>
        <w:pStyle w:val="NoSpacing"/>
      </w:pPr>
      <w:r>
        <w:t>ADDRESS:  ______________________________________________</w:t>
      </w:r>
      <w:r w:rsidR="00636F2A">
        <w:t>__________</w:t>
      </w:r>
      <w:r w:rsidR="004942F0">
        <w:t>__</w:t>
      </w:r>
      <w:r>
        <w:t>______________________________</w:t>
      </w:r>
    </w:p>
    <w:p w:rsidR="00DA459F" w:rsidRDefault="00DA459F" w:rsidP="00DA459F">
      <w:pPr>
        <w:pStyle w:val="NoSpacing"/>
        <w:rPr>
          <w:sz w:val="12"/>
          <w:szCs w:val="12"/>
        </w:rPr>
      </w:pPr>
    </w:p>
    <w:p w:rsidR="00446795" w:rsidRPr="00446795" w:rsidRDefault="00446795" w:rsidP="00DA459F">
      <w:pPr>
        <w:pStyle w:val="NoSpacing"/>
        <w:rPr>
          <w:sz w:val="12"/>
          <w:szCs w:val="12"/>
        </w:rPr>
      </w:pPr>
    </w:p>
    <w:p w:rsidR="00DA459F" w:rsidRDefault="00DA459F" w:rsidP="00DA459F">
      <w:pPr>
        <w:pStyle w:val="NoSpacing"/>
      </w:pPr>
      <w:r>
        <w:t>______________________________________________________</w:t>
      </w:r>
      <w:r w:rsidR="004942F0">
        <w:t>_</w:t>
      </w:r>
      <w:r w:rsidR="00636F2A">
        <w:t>__________</w:t>
      </w:r>
      <w:r w:rsidR="004942F0">
        <w:t>_</w:t>
      </w:r>
      <w:r>
        <w:t>_______________________________</w:t>
      </w:r>
    </w:p>
    <w:p w:rsidR="00DA459F" w:rsidRDefault="00DA459F" w:rsidP="00DA459F">
      <w:pPr>
        <w:pStyle w:val="NoSpacing"/>
      </w:pPr>
      <w:r>
        <w:t xml:space="preserve">                City/Town                                  Province/Postal Code                         Telephone Number</w:t>
      </w:r>
      <w:r w:rsidR="00446795">
        <w:t>(s)</w:t>
      </w:r>
    </w:p>
    <w:p w:rsidR="00DA459F" w:rsidRDefault="00DA459F" w:rsidP="00DA459F">
      <w:pPr>
        <w:pStyle w:val="NoSpacing"/>
      </w:pPr>
    </w:p>
    <w:p w:rsidR="00DA459F" w:rsidRDefault="00DA459F" w:rsidP="00DA459F">
      <w:pPr>
        <w:pStyle w:val="NoSpacing"/>
      </w:pPr>
      <w:r>
        <w:t>DATE OF BIRTH: _______</w:t>
      </w:r>
      <w:r w:rsidR="004942F0">
        <w:t>___</w:t>
      </w:r>
      <w:r>
        <w:t>_</w:t>
      </w:r>
      <w:r w:rsidR="00636F2A">
        <w:t>________</w:t>
      </w:r>
      <w:r>
        <w:t>_____  PLACE OF BIRTH:  _________</w:t>
      </w:r>
      <w:r w:rsidR="00636F2A">
        <w:t>__</w:t>
      </w:r>
      <w:r w:rsidR="00446795">
        <w:t>___</w:t>
      </w:r>
      <w:r>
        <w:t>_________ GENDER:  Male</w:t>
      </w:r>
      <w:r w:rsidR="00446795">
        <w:t xml:space="preserve"> </w:t>
      </w:r>
      <w:r>
        <w:t>/</w:t>
      </w:r>
      <w:r w:rsidR="00446795">
        <w:t xml:space="preserve"> </w:t>
      </w:r>
      <w:r>
        <w:t>Female</w:t>
      </w:r>
    </w:p>
    <w:p w:rsidR="00DA459F" w:rsidRPr="004942F0" w:rsidRDefault="00DA459F" w:rsidP="00DA459F">
      <w:pPr>
        <w:pStyle w:val="NoSpacing"/>
        <w:rPr>
          <w:b/>
          <w:sz w:val="16"/>
          <w:szCs w:val="16"/>
        </w:rPr>
      </w:pPr>
      <w:r w:rsidRPr="004942F0">
        <w:rPr>
          <w:b/>
          <w:sz w:val="16"/>
          <w:szCs w:val="16"/>
        </w:rPr>
        <w:t xml:space="preserve">              </w:t>
      </w:r>
      <w:r w:rsidR="004942F0" w:rsidRPr="004942F0">
        <w:rPr>
          <w:b/>
          <w:sz w:val="16"/>
          <w:szCs w:val="16"/>
        </w:rPr>
        <w:tab/>
        <w:t xml:space="preserve">                </w:t>
      </w:r>
      <w:r w:rsidR="006B0544" w:rsidRPr="004942F0">
        <w:rPr>
          <w:b/>
          <w:sz w:val="16"/>
          <w:szCs w:val="16"/>
        </w:rPr>
        <w:t xml:space="preserve"> </w:t>
      </w:r>
      <w:r w:rsidR="004942F0">
        <w:rPr>
          <w:b/>
          <w:sz w:val="16"/>
          <w:szCs w:val="16"/>
        </w:rPr>
        <w:t xml:space="preserve">     </w:t>
      </w:r>
      <w:r w:rsidR="00446795">
        <w:rPr>
          <w:b/>
          <w:sz w:val="16"/>
          <w:szCs w:val="16"/>
        </w:rPr>
        <w:t xml:space="preserve">         </w:t>
      </w:r>
      <w:r w:rsidR="006B0544" w:rsidRPr="004942F0">
        <w:rPr>
          <w:b/>
          <w:sz w:val="16"/>
          <w:szCs w:val="16"/>
        </w:rPr>
        <w:t>D/M/Y</w:t>
      </w:r>
      <w:r w:rsidR="004942F0" w:rsidRPr="004942F0">
        <w:rPr>
          <w:b/>
          <w:sz w:val="16"/>
          <w:szCs w:val="16"/>
        </w:rPr>
        <w:t xml:space="preserve"> (write out month)</w:t>
      </w:r>
    </w:p>
    <w:p w:rsidR="00C136E0" w:rsidRDefault="00C136E0" w:rsidP="00DA459F">
      <w:pPr>
        <w:pStyle w:val="NoSpacing"/>
      </w:pPr>
    </w:p>
    <w:p w:rsidR="00DA459F" w:rsidRDefault="00DA459F" w:rsidP="00DA459F">
      <w:pPr>
        <w:pStyle w:val="NoSpacing"/>
      </w:pPr>
      <w:r>
        <w:t xml:space="preserve">ORGANIZATION/COMPANY/FIRM:  </w:t>
      </w:r>
      <w:r w:rsidR="00636F2A">
        <w:t>_______________________________________</w:t>
      </w:r>
      <w:r>
        <w:t>__</w:t>
      </w:r>
      <w:r w:rsidR="004942F0">
        <w:t>__</w:t>
      </w:r>
      <w:r>
        <w:t>_________________________</w:t>
      </w:r>
    </w:p>
    <w:p w:rsidR="00DA459F" w:rsidRDefault="00DA459F" w:rsidP="00DA459F">
      <w:pPr>
        <w:pStyle w:val="NoSpacing"/>
      </w:pPr>
    </w:p>
    <w:p w:rsidR="00DA459F" w:rsidRDefault="00DA459F" w:rsidP="00DA459F">
      <w:pPr>
        <w:pStyle w:val="NoSpacing"/>
      </w:pPr>
      <w:r>
        <w:t>POSITION APPLIED FOR:  ______________</w:t>
      </w:r>
      <w:r w:rsidR="00636F2A">
        <w:t>____</w:t>
      </w:r>
      <w:r>
        <w:t>______________________</w:t>
      </w:r>
      <w:r w:rsidR="004942F0">
        <w:t>____</w:t>
      </w:r>
      <w:r w:rsidR="00636F2A">
        <w:t>_____</w:t>
      </w:r>
      <w:r>
        <w:t>_______  VOLUNTEER:  YES</w:t>
      </w:r>
      <w:r w:rsidR="00636F2A">
        <w:t xml:space="preserve">  </w:t>
      </w:r>
      <w:r>
        <w:t>/</w:t>
      </w:r>
      <w:r w:rsidR="00636F2A">
        <w:t xml:space="preserve">  </w:t>
      </w:r>
      <w:r>
        <w:t>NO</w:t>
      </w:r>
    </w:p>
    <w:p w:rsidR="00DA459F" w:rsidRDefault="00B956EA" w:rsidP="00DA459F">
      <w:pPr>
        <w:pStyle w:val="NoSpacing"/>
      </w:pPr>
      <w:r>
        <w:rPr>
          <w:noProof/>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paragraph">
                  <wp:posOffset>135417</wp:posOffset>
                </wp:positionV>
                <wp:extent cx="212090" cy="21209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12090"/>
                        </a:xfrm>
                        <a:prstGeom prst="rect">
                          <a:avLst/>
                        </a:prstGeom>
                        <a:solidFill>
                          <a:srgbClr val="FFFFFF"/>
                        </a:solidFill>
                        <a:ln w="9525">
                          <a:solidFill>
                            <a:srgbClr val="000000"/>
                          </a:solidFill>
                          <a:miter lim="800000"/>
                          <a:headEnd/>
                          <a:tailEnd/>
                        </a:ln>
                      </wps:spPr>
                      <wps:txbx>
                        <w:txbxContent>
                          <w:p w:rsidR="00B956EA" w:rsidRDefault="00B95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65pt;width:16.7pt;height:16.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">
                <v:textbox>
                  <w:txbxContent>
                    <w:p w:rsidR="00B956EA" w:rsidRDefault="00B956EA"/>
                  </w:txbxContent>
                </v:textbox>
                <w10:wrap type="square" anchorx="margin"/>
              </v:shape>
            </w:pict>
          </mc:Fallback>
        </mc:AlternateContent>
      </w:r>
    </w:p>
    <w:p w:rsidR="00B956EA" w:rsidRPr="001C7179" w:rsidRDefault="00B956EA" w:rsidP="00DA459F">
      <w:pPr>
        <w:pStyle w:val="NoSpacing"/>
        <w:rPr>
          <w:b/>
        </w:rPr>
      </w:pPr>
      <w:r w:rsidRPr="001C7179">
        <w:rPr>
          <w:b/>
        </w:rPr>
        <w:t>I WISH TO RECEIVE A DETAILED LIST OF MY CONVICTIONS IF I HAVE A CRIMINAL RECORD.</w:t>
      </w:r>
    </w:p>
    <w:p w:rsidR="00B956EA" w:rsidRDefault="00B956EA" w:rsidP="00DA459F">
      <w:pPr>
        <w:pStyle w:val="NoSpacing"/>
      </w:pPr>
      <w:bookmarkStart w:id="0" w:name="_GoBack"/>
      <w:bookmarkEnd w:id="0"/>
    </w:p>
    <w:p w:rsidR="00DA459F" w:rsidRPr="00DF21E3" w:rsidRDefault="00636F2A" w:rsidP="00DA459F">
      <w:pPr>
        <w:pStyle w:val="NoSpacing"/>
        <w:pBdr>
          <w:top w:val="single" w:sz="4" w:space="1" w:color="auto"/>
          <w:left w:val="single" w:sz="4" w:space="4" w:color="auto"/>
          <w:bottom w:val="single" w:sz="4" w:space="1" w:color="auto"/>
          <w:right w:val="single" w:sz="4" w:space="4" w:color="auto"/>
        </w:pBdr>
        <w:rPr>
          <w:b/>
        </w:rPr>
      </w:pPr>
      <w:r w:rsidRPr="00DF21E3">
        <w:rPr>
          <w:b/>
        </w:rPr>
        <w:t>STATEMENT OF CONSENT</w:t>
      </w:r>
    </w:p>
    <w:p w:rsidR="00DA459F" w:rsidRPr="00B956EA" w:rsidRDefault="00DA459F" w:rsidP="00DA459F">
      <w:pPr>
        <w:pStyle w:val="NoSpacing"/>
        <w:pBdr>
          <w:top w:val="single" w:sz="4" w:space="1" w:color="auto"/>
          <w:left w:val="single" w:sz="4" w:space="4" w:color="auto"/>
          <w:bottom w:val="single" w:sz="4" w:space="1" w:color="auto"/>
          <w:right w:val="single" w:sz="4" w:space="4" w:color="auto"/>
        </w:pBdr>
        <w:rPr>
          <w:sz w:val="18"/>
          <w:szCs w:val="18"/>
        </w:rPr>
      </w:pPr>
      <w:r w:rsidRPr="00B956EA">
        <w:rPr>
          <w:sz w:val="18"/>
          <w:szCs w:val="18"/>
        </w:rPr>
        <w:t xml:space="preserve">I consent to a search of all records available at the time the search is conducted, including charges before the courts (including active alternative measures, stays of proceedings entered within one year of this request and findings of unfit to stand trial), findings of guilt or convictions (including youth </w:t>
      </w:r>
      <w:r w:rsidR="00955BF7" w:rsidRPr="00B956EA">
        <w:rPr>
          <w:sz w:val="18"/>
          <w:szCs w:val="18"/>
        </w:rPr>
        <w:t>records</w:t>
      </w:r>
      <w:r w:rsidRPr="00B956EA">
        <w:rPr>
          <w:sz w:val="18"/>
          <w:szCs w:val="18"/>
        </w:rPr>
        <w:t xml:space="preserve"> accessible under section 119(2) of the Youth Criminal Justice Act) and court orders (including peace bonds, restraining orders and </w:t>
      </w:r>
      <w:r w:rsidR="00955BF7" w:rsidRPr="00B956EA">
        <w:rPr>
          <w:sz w:val="18"/>
          <w:szCs w:val="18"/>
        </w:rPr>
        <w:t>recognizance’s</w:t>
      </w:r>
      <w:r w:rsidRPr="00B956EA">
        <w:rPr>
          <w:sz w:val="18"/>
          <w:szCs w:val="18"/>
        </w:rPr>
        <w:t xml:space="preserve"> under sections 810.01, 810.1 or 810.2 of the Criminal Code) registered in my name in the National Repository and local </w:t>
      </w:r>
      <w:r w:rsidR="00955BF7" w:rsidRPr="00B956EA">
        <w:rPr>
          <w:sz w:val="18"/>
          <w:szCs w:val="18"/>
        </w:rPr>
        <w:t>records</w:t>
      </w:r>
      <w:r w:rsidRPr="00B956EA">
        <w:rPr>
          <w:sz w:val="18"/>
          <w:szCs w:val="18"/>
        </w:rPr>
        <w:t xml:space="preserve"> available to the </w:t>
      </w:r>
      <w:r w:rsidR="00955BF7" w:rsidRPr="00B956EA">
        <w:rPr>
          <w:sz w:val="18"/>
          <w:szCs w:val="18"/>
        </w:rPr>
        <w:t>police</w:t>
      </w:r>
      <w:r w:rsidRPr="00B956EA">
        <w:rPr>
          <w:sz w:val="18"/>
          <w:szCs w:val="18"/>
        </w:rPr>
        <w:t xml:space="preserve"> service.  I understand that if a possible record exists, it will not be disclosed until identification has </w:t>
      </w:r>
      <w:r w:rsidR="00955BF7" w:rsidRPr="00B956EA">
        <w:rPr>
          <w:sz w:val="18"/>
          <w:szCs w:val="18"/>
        </w:rPr>
        <w:t>been</w:t>
      </w:r>
      <w:r w:rsidRPr="00B956EA">
        <w:rPr>
          <w:sz w:val="18"/>
          <w:szCs w:val="18"/>
        </w:rPr>
        <w:t xml:space="preserve"> confirmed by either myself or by fingerprints.  I also understand that apprehensions, orders or other </w:t>
      </w:r>
      <w:r w:rsidR="00955BF7" w:rsidRPr="00B956EA">
        <w:rPr>
          <w:sz w:val="18"/>
          <w:szCs w:val="18"/>
        </w:rPr>
        <w:t>records</w:t>
      </w:r>
      <w:r w:rsidRPr="00B956EA">
        <w:rPr>
          <w:sz w:val="18"/>
          <w:szCs w:val="18"/>
        </w:rPr>
        <w:t xml:space="preserve"> relating to The Mental Health Services Act or the </w:t>
      </w:r>
      <w:r w:rsidR="00955BF7" w:rsidRPr="00B956EA">
        <w:rPr>
          <w:sz w:val="18"/>
          <w:szCs w:val="18"/>
        </w:rPr>
        <w:t>Youth</w:t>
      </w:r>
      <w:r w:rsidRPr="00B956EA">
        <w:rPr>
          <w:sz w:val="18"/>
          <w:szCs w:val="18"/>
        </w:rPr>
        <w:t xml:space="preserve"> Drug Detoxification and </w:t>
      </w:r>
      <w:r w:rsidR="00955BF7" w:rsidRPr="00B956EA">
        <w:rPr>
          <w:sz w:val="18"/>
          <w:szCs w:val="18"/>
        </w:rPr>
        <w:t>Stabilization</w:t>
      </w:r>
      <w:r w:rsidRPr="00B956EA">
        <w:rPr>
          <w:sz w:val="18"/>
          <w:szCs w:val="18"/>
        </w:rPr>
        <w:t xml:space="preserve"> Act will not be disclosed.</w:t>
      </w:r>
    </w:p>
    <w:p w:rsidR="00DA459F" w:rsidRDefault="00DA459F" w:rsidP="00DA459F">
      <w:pPr>
        <w:pStyle w:val="NoSpacing"/>
        <w:pBdr>
          <w:top w:val="single" w:sz="4" w:space="1" w:color="auto"/>
          <w:left w:val="single" w:sz="4" w:space="4" w:color="auto"/>
          <w:bottom w:val="single" w:sz="4" w:space="1" w:color="auto"/>
          <w:right w:val="single" w:sz="4" w:space="4" w:color="auto"/>
        </w:pBdr>
      </w:pPr>
    </w:p>
    <w:p w:rsidR="00955BF7" w:rsidRDefault="00385E38" w:rsidP="00DA459F">
      <w:pPr>
        <w:pStyle w:val="NoSpacing"/>
        <w:pBdr>
          <w:top w:val="single" w:sz="4" w:space="1" w:color="auto"/>
          <w:left w:val="single" w:sz="4" w:space="4" w:color="auto"/>
          <w:bottom w:val="single" w:sz="4" w:space="1" w:color="auto"/>
          <w:right w:val="single" w:sz="4" w:space="4" w:color="auto"/>
        </w:pBdr>
      </w:pPr>
      <w:r>
        <w:t>Dated this _____ day of __________</w:t>
      </w:r>
      <w:r w:rsidR="00636F2A">
        <w:t>____</w:t>
      </w:r>
      <w:r>
        <w:t xml:space="preserve">____, </w:t>
      </w:r>
      <w:r w:rsidR="00DF5E44" w:rsidRPr="00DF5E44">
        <w:rPr>
          <w:rFonts w:cstheme="minorHAnsi"/>
          <w:noProof/>
        </w:rPr>
        <w:fldChar w:fldCharType="begin"/>
      </w:r>
      <w:r w:rsidR="00DF5E44" w:rsidRPr="00DF5E44">
        <w:rPr>
          <w:rFonts w:cstheme="minorHAnsi"/>
          <w:noProof/>
        </w:rPr>
        <w:instrText xml:space="preserve"> DATE  \@ "yyyy"  \* MERGEFORMAT </w:instrText>
      </w:r>
      <w:r w:rsidR="00DF5E44" w:rsidRPr="00DF5E44">
        <w:rPr>
          <w:rFonts w:cstheme="minorHAnsi"/>
          <w:noProof/>
        </w:rPr>
        <w:fldChar w:fldCharType="separate"/>
      </w:r>
      <w:r w:rsidR="001C7179">
        <w:rPr>
          <w:rFonts w:cstheme="minorHAnsi"/>
          <w:noProof/>
        </w:rPr>
        <w:t>2019</w:t>
      </w:r>
      <w:r w:rsidR="00DF5E44" w:rsidRPr="00DF5E44">
        <w:rPr>
          <w:rFonts w:cstheme="minorHAnsi"/>
          <w:noProof/>
        </w:rPr>
        <w:fldChar w:fldCharType="end"/>
      </w:r>
      <w:r w:rsidR="00DF5E44">
        <w:rPr>
          <w:rFonts w:ascii="Arial" w:hAnsi="Arial" w:cs="Arial"/>
          <w:noProof/>
          <w:sz w:val="18"/>
          <w:szCs w:val="18"/>
        </w:rPr>
        <w:t xml:space="preserve">     </w:t>
      </w:r>
      <w:r>
        <w:t>Signature: ____</w:t>
      </w:r>
      <w:r w:rsidR="00636F2A">
        <w:t>________</w:t>
      </w:r>
      <w:r>
        <w:t>_______________</w:t>
      </w:r>
      <w:r w:rsidR="00AF5330">
        <w:t>___</w:t>
      </w:r>
      <w:r w:rsidR="0063119E">
        <w:t>____</w:t>
      </w:r>
      <w:r>
        <w:t>_________</w:t>
      </w:r>
    </w:p>
    <w:p w:rsidR="00DA459F" w:rsidRDefault="00DA459F" w:rsidP="00DA459F">
      <w:pPr>
        <w:pStyle w:val="NoSpacing"/>
      </w:pPr>
    </w:p>
    <w:p w:rsidR="0068791F" w:rsidRPr="00DF21E3" w:rsidRDefault="0068791F" w:rsidP="0068791F">
      <w:pPr>
        <w:pStyle w:val="NoSpacing"/>
        <w:pBdr>
          <w:top w:val="single" w:sz="4" w:space="1" w:color="auto"/>
          <w:left w:val="single" w:sz="4" w:space="4" w:color="auto"/>
          <w:bottom w:val="single" w:sz="4" w:space="1" w:color="auto"/>
          <w:right w:val="single" w:sz="4" w:space="4" w:color="auto"/>
        </w:pBdr>
        <w:rPr>
          <w:b/>
        </w:rPr>
      </w:pPr>
      <w:r w:rsidRPr="00DF21E3">
        <w:rPr>
          <w:b/>
        </w:rPr>
        <w:t>VULNERABLE SECTOR</w:t>
      </w:r>
      <w:r w:rsidR="00636F2A" w:rsidRPr="00DF21E3">
        <w:rPr>
          <w:b/>
        </w:rPr>
        <w:t xml:space="preserve"> CONSENT</w:t>
      </w:r>
      <w:r w:rsidR="00EA0C86">
        <w:rPr>
          <w:b/>
        </w:rPr>
        <w:t xml:space="preserve"> (working with children, elderly or handicapped)</w:t>
      </w:r>
    </w:p>
    <w:p w:rsidR="0068791F" w:rsidRPr="00B956EA" w:rsidRDefault="0068791F" w:rsidP="0068791F">
      <w:pPr>
        <w:pStyle w:val="NoSpacing"/>
        <w:pBdr>
          <w:top w:val="single" w:sz="4" w:space="1" w:color="auto"/>
          <w:left w:val="single" w:sz="4" w:space="4" w:color="auto"/>
          <w:bottom w:val="single" w:sz="4" w:space="1" w:color="auto"/>
          <w:right w:val="single" w:sz="4" w:space="4" w:color="auto"/>
        </w:pBdr>
        <w:rPr>
          <w:sz w:val="18"/>
          <w:szCs w:val="18"/>
        </w:rPr>
      </w:pPr>
      <w:r w:rsidRPr="00B956EA">
        <w:rPr>
          <w:sz w:val="18"/>
          <w:szCs w:val="18"/>
        </w:rPr>
        <w:t xml:space="preserve">I consent to a </w:t>
      </w:r>
      <w:r w:rsidR="00557222" w:rsidRPr="00B956EA">
        <w:rPr>
          <w:sz w:val="18"/>
          <w:szCs w:val="18"/>
        </w:rPr>
        <w:t>search</w:t>
      </w:r>
      <w:r w:rsidRPr="00B956EA">
        <w:rPr>
          <w:sz w:val="18"/>
          <w:szCs w:val="18"/>
        </w:rPr>
        <w:t xml:space="preserve"> being made in the automated criminal records retrieval system maintained by the Royal Canadian Mounted </w:t>
      </w:r>
      <w:r w:rsidR="00557222" w:rsidRPr="00B956EA">
        <w:rPr>
          <w:sz w:val="18"/>
          <w:szCs w:val="18"/>
        </w:rPr>
        <w:t>Police</w:t>
      </w:r>
      <w:r w:rsidRPr="00B956EA">
        <w:rPr>
          <w:sz w:val="18"/>
          <w:szCs w:val="18"/>
        </w:rPr>
        <w:t xml:space="preserve"> to determine if I have been found guilty or convicted an</w:t>
      </w:r>
      <w:r w:rsidR="00557222" w:rsidRPr="00B956EA">
        <w:rPr>
          <w:sz w:val="18"/>
          <w:szCs w:val="18"/>
        </w:rPr>
        <w:t>d</w:t>
      </w:r>
      <w:r w:rsidRPr="00B956EA">
        <w:rPr>
          <w:sz w:val="18"/>
          <w:szCs w:val="18"/>
        </w:rPr>
        <w:t xml:space="preserve"> or have been granted a pardon for, any of the </w:t>
      </w:r>
      <w:r w:rsidR="00557222" w:rsidRPr="00B956EA">
        <w:rPr>
          <w:sz w:val="18"/>
          <w:szCs w:val="18"/>
        </w:rPr>
        <w:t>sexual</w:t>
      </w:r>
      <w:r w:rsidRPr="00B956EA">
        <w:rPr>
          <w:sz w:val="18"/>
          <w:szCs w:val="18"/>
        </w:rPr>
        <w:t xml:space="preserve"> offences that are listed in the schedule to the Criminal Records Act.</w:t>
      </w:r>
      <w:r w:rsidR="00DF21E3" w:rsidRPr="00B956EA">
        <w:rPr>
          <w:sz w:val="18"/>
          <w:szCs w:val="18"/>
        </w:rPr>
        <w:t xml:space="preserve"> </w:t>
      </w:r>
      <w:r w:rsidRPr="00B956EA">
        <w:rPr>
          <w:sz w:val="18"/>
          <w:szCs w:val="18"/>
        </w:rPr>
        <w:t xml:space="preserve">I understand that, as a result of giving this consent, </w:t>
      </w:r>
      <w:r w:rsidR="00557222" w:rsidRPr="00B956EA">
        <w:rPr>
          <w:sz w:val="18"/>
          <w:szCs w:val="18"/>
        </w:rPr>
        <w:t>i</w:t>
      </w:r>
      <w:r w:rsidRPr="00B956EA">
        <w:rPr>
          <w:sz w:val="18"/>
          <w:szCs w:val="18"/>
        </w:rPr>
        <w:t xml:space="preserve">f I am suspected </w:t>
      </w:r>
      <w:r w:rsidR="00557222" w:rsidRPr="00B956EA">
        <w:rPr>
          <w:sz w:val="18"/>
          <w:szCs w:val="18"/>
        </w:rPr>
        <w:t>of</w:t>
      </w:r>
      <w:r w:rsidRPr="00B956EA">
        <w:rPr>
          <w:sz w:val="18"/>
          <w:szCs w:val="18"/>
        </w:rPr>
        <w:t xml:space="preserve"> being the person named in a criminal record for one of the </w:t>
      </w:r>
      <w:r w:rsidR="00557222" w:rsidRPr="00B956EA">
        <w:rPr>
          <w:sz w:val="18"/>
          <w:szCs w:val="18"/>
        </w:rPr>
        <w:t>sexual</w:t>
      </w:r>
      <w:r w:rsidRPr="00B956EA">
        <w:rPr>
          <w:sz w:val="18"/>
          <w:szCs w:val="18"/>
        </w:rPr>
        <w:t xml:space="preserve"> offences listed in the schedule to the Criminal </w:t>
      </w:r>
      <w:r w:rsidR="00557222" w:rsidRPr="00B956EA">
        <w:rPr>
          <w:sz w:val="18"/>
          <w:szCs w:val="18"/>
        </w:rPr>
        <w:t>Records</w:t>
      </w:r>
      <w:r w:rsidRPr="00B956EA">
        <w:rPr>
          <w:sz w:val="18"/>
          <w:szCs w:val="18"/>
        </w:rPr>
        <w:t xml:space="preserve"> Act in respect of which a pardon was granted or issued, that record may be provided by the </w:t>
      </w:r>
      <w:r w:rsidR="00557222" w:rsidRPr="00B956EA">
        <w:rPr>
          <w:sz w:val="18"/>
          <w:szCs w:val="18"/>
        </w:rPr>
        <w:t>Commissioner</w:t>
      </w:r>
      <w:r w:rsidRPr="00B956EA">
        <w:rPr>
          <w:sz w:val="18"/>
          <w:szCs w:val="18"/>
        </w:rPr>
        <w:t xml:space="preserve"> of the Royal Canadian Mounted </w:t>
      </w:r>
      <w:r w:rsidR="00557222" w:rsidRPr="00B956EA">
        <w:rPr>
          <w:sz w:val="18"/>
          <w:szCs w:val="18"/>
        </w:rPr>
        <w:t>Police</w:t>
      </w:r>
      <w:r w:rsidRPr="00B956EA">
        <w:rPr>
          <w:sz w:val="18"/>
          <w:szCs w:val="18"/>
        </w:rPr>
        <w:t xml:space="preserve"> to the Solicitor General of Canada, who may then disclose all or part of the information contained in that record to a police service or other authorized body.  That police serv</w:t>
      </w:r>
      <w:r w:rsidR="00C136E0" w:rsidRPr="00B956EA">
        <w:rPr>
          <w:sz w:val="18"/>
          <w:szCs w:val="18"/>
        </w:rPr>
        <w:t>ic</w:t>
      </w:r>
      <w:r w:rsidRPr="00B956EA">
        <w:rPr>
          <w:sz w:val="18"/>
          <w:szCs w:val="18"/>
        </w:rPr>
        <w:t xml:space="preserve">e or authorized body will </w:t>
      </w:r>
      <w:r w:rsidR="00557222" w:rsidRPr="00B956EA">
        <w:rPr>
          <w:sz w:val="18"/>
          <w:szCs w:val="18"/>
        </w:rPr>
        <w:t xml:space="preserve">then </w:t>
      </w:r>
      <w:r w:rsidRPr="00B956EA">
        <w:rPr>
          <w:sz w:val="18"/>
          <w:szCs w:val="18"/>
        </w:rPr>
        <w:t xml:space="preserve">disclose that information to me.  I </w:t>
      </w:r>
      <w:r w:rsidR="00557222" w:rsidRPr="00B956EA">
        <w:rPr>
          <w:sz w:val="18"/>
          <w:szCs w:val="18"/>
        </w:rPr>
        <w:t>further</w:t>
      </w:r>
      <w:r w:rsidRPr="00B956EA">
        <w:rPr>
          <w:sz w:val="18"/>
          <w:szCs w:val="18"/>
        </w:rPr>
        <w:t xml:space="preserve"> consent in writing to disclosure of that information to the person or organization </w:t>
      </w:r>
      <w:r w:rsidR="00557222" w:rsidRPr="00B956EA">
        <w:rPr>
          <w:sz w:val="18"/>
          <w:szCs w:val="18"/>
        </w:rPr>
        <w:t>referred</w:t>
      </w:r>
      <w:r w:rsidRPr="00B956EA">
        <w:rPr>
          <w:sz w:val="18"/>
          <w:szCs w:val="18"/>
        </w:rPr>
        <w:t xml:space="preserve"> to </w:t>
      </w:r>
      <w:r w:rsidR="00557222" w:rsidRPr="00B956EA">
        <w:rPr>
          <w:sz w:val="18"/>
          <w:szCs w:val="18"/>
        </w:rPr>
        <w:t>above</w:t>
      </w:r>
      <w:r w:rsidRPr="00B956EA">
        <w:rPr>
          <w:sz w:val="18"/>
          <w:szCs w:val="18"/>
        </w:rPr>
        <w:t xml:space="preserve"> that requested the verification, that information will be disclosed to that person or organization by Weyburn Police Service.  </w:t>
      </w:r>
    </w:p>
    <w:p w:rsidR="0068791F" w:rsidRDefault="0068791F" w:rsidP="0068791F">
      <w:pPr>
        <w:pStyle w:val="NoSpacing"/>
        <w:pBdr>
          <w:top w:val="single" w:sz="4" w:space="1" w:color="auto"/>
          <w:left w:val="single" w:sz="4" w:space="4" w:color="auto"/>
          <w:bottom w:val="single" w:sz="4" w:space="1" w:color="auto"/>
          <w:right w:val="single" w:sz="4" w:space="4" w:color="auto"/>
        </w:pBdr>
      </w:pPr>
    </w:p>
    <w:p w:rsidR="0068791F" w:rsidRDefault="00DF5E44" w:rsidP="0068791F">
      <w:pPr>
        <w:pStyle w:val="NoSpacing"/>
        <w:pBdr>
          <w:top w:val="single" w:sz="4" w:space="1" w:color="auto"/>
          <w:left w:val="single" w:sz="4" w:space="4" w:color="auto"/>
          <w:bottom w:val="single" w:sz="4" w:space="1" w:color="auto"/>
          <w:right w:val="single" w:sz="4" w:space="4" w:color="auto"/>
        </w:pBdr>
      </w:pPr>
      <w:r>
        <w:t xml:space="preserve">Dated this _____ day of __________________, </w:t>
      </w:r>
      <w:r w:rsidRPr="00DF5E44">
        <w:rPr>
          <w:rFonts w:cstheme="minorHAnsi"/>
          <w:noProof/>
        </w:rPr>
        <w:fldChar w:fldCharType="begin"/>
      </w:r>
      <w:r w:rsidRPr="00DF5E44">
        <w:rPr>
          <w:rFonts w:cstheme="minorHAnsi"/>
          <w:noProof/>
        </w:rPr>
        <w:instrText xml:space="preserve"> DATE  \@ "yyyy"  \* MERGEFORMAT </w:instrText>
      </w:r>
      <w:r w:rsidRPr="00DF5E44">
        <w:rPr>
          <w:rFonts w:cstheme="minorHAnsi"/>
          <w:noProof/>
        </w:rPr>
        <w:fldChar w:fldCharType="separate"/>
      </w:r>
      <w:r w:rsidR="001C7179">
        <w:rPr>
          <w:rFonts w:cstheme="minorHAnsi"/>
          <w:noProof/>
        </w:rPr>
        <w:t>2019</w:t>
      </w:r>
      <w:r w:rsidRPr="00DF5E44">
        <w:rPr>
          <w:rFonts w:cstheme="minorHAnsi"/>
          <w:noProof/>
        </w:rPr>
        <w:fldChar w:fldCharType="end"/>
      </w:r>
      <w:r>
        <w:rPr>
          <w:rFonts w:ascii="Arial" w:hAnsi="Arial" w:cs="Arial"/>
          <w:noProof/>
          <w:sz w:val="18"/>
          <w:szCs w:val="18"/>
        </w:rPr>
        <w:t xml:space="preserve">     </w:t>
      </w:r>
      <w:r>
        <w:t>Signature: ___________________________________________</w:t>
      </w:r>
    </w:p>
    <w:p w:rsidR="0068791F" w:rsidRPr="00636F2A" w:rsidRDefault="0068791F" w:rsidP="0068791F">
      <w:pPr>
        <w:rPr>
          <w:sz w:val="16"/>
          <w:szCs w:val="16"/>
        </w:rPr>
      </w:pPr>
    </w:p>
    <w:p w:rsidR="00E7093A" w:rsidRPr="00E7093A" w:rsidRDefault="00E7093A" w:rsidP="00E7093A">
      <w:pPr>
        <w:rPr>
          <w:b/>
        </w:rPr>
      </w:pPr>
      <w:r w:rsidRPr="00E7093A">
        <w:rPr>
          <w:b/>
        </w:rPr>
        <w:t>THIS AREA FOR POLICE SERVICE USE ONLY</w:t>
      </w:r>
    </w:p>
    <w:p w:rsidR="00557222" w:rsidRDefault="00EA0C86" w:rsidP="0068791F">
      <w:r>
        <w:t>2 forms of identification (1 photo)</w:t>
      </w:r>
      <w:r w:rsidR="00636F2A">
        <w:t xml:space="preserve"> v</w:t>
      </w:r>
      <w:r w:rsidR="00D57587">
        <w:t>erified by ______________</w:t>
      </w:r>
      <w:r>
        <w:t>______</w:t>
      </w:r>
      <w:r w:rsidR="00D57587">
        <w:t>_</w:t>
      </w:r>
      <w:r w:rsidR="00636F2A">
        <w:t>________</w:t>
      </w:r>
      <w:r w:rsidR="00446795">
        <w:t>______</w:t>
      </w:r>
      <w:r w:rsidR="00636F2A">
        <w:t>_______________</w:t>
      </w:r>
      <w:r w:rsidR="00D57587">
        <w:t>_________</w:t>
      </w:r>
    </w:p>
    <w:p w:rsidR="00446795" w:rsidRDefault="00DF5E44" w:rsidP="00446795">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273685</wp:posOffset>
                </wp:positionV>
                <wp:extent cx="6455410" cy="514985"/>
                <wp:effectExtent l="635"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942" w:rsidRPr="00B71B22" w:rsidRDefault="00051942" w:rsidP="00051942">
                            <w:pPr>
                              <w:pStyle w:val="xmsonormal"/>
                              <w:jc w:val="center"/>
                              <w:rPr>
                                <w:rFonts w:ascii="Calibri" w:hAnsi="Calibri"/>
                                <w:sz w:val="16"/>
                                <w:szCs w:val="16"/>
                              </w:rPr>
                            </w:pPr>
                            <w:r w:rsidRPr="00B71B22">
                              <w:rPr>
                                <w:rFonts w:ascii="Calibri" w:hAnsi="Calibri"/>
                                <w:bCs/>
                                <w:sz w:val="16"/>
                                <w:szCs w:val="16"/>
                              </w:rPr>
                              <w:t xml:space="preserve">The personal information collected in this form is collected in accordance with </w:t>
                            </w:r>
                            <w:r w:rsidRPr="00B71B22">
                              <w:rPr>
                                <w:rFonts w:ascii="Calibri" w:hAnsi="Calibri"/>
                                <w:bCs/>
                                <w:i/>
                                <w:iCs/>
                                <w:sz w:val="16"/>
                                <w:szCs w:val="16"/>
                              </w:rPr>
                              <w:t xml:space="preserve">The Local Authority Freedom of Information and Protection of Privacy Act, </w:t>
                            </w:r>
                            <w:r w:rsidRPr="00B71B22">
                              <w:rPr>
                                <w:rFonts w:ascii="Calibri" w:hAnsi="Calibri"/>
                                <w:bCs/>
                                <w:sz w:val="16"/>
                                <w:szCs w:val="16"/>
                              </w:rPr>
                              <w:t>and is used to ensure the safety and security of citizens and employees of the Weyburn Police Service.</w:t>
                            </w:r>
                          </w:p>
                          <w:p w:rsidR="00051942" w:rsidRPr="00B71B22" w:rsidRDefault="00051942" w:rsidP="00051942">
                            <w:pPr>
                              <w:pStyle w:val="xmsonormal"/>
                              <w:jc w:val="center"/>
                              <w:rPr>
                                <w:rFonts w:ascii="Calibri" w:hAnsi="Calibri"/>
                                <w:sz w:val="16"/>
                                <w:szCs w:val="16"/>
                              </w:rPr>
                            </w:pPr>
                            <w:r w:rsidRPr="00B71B22">
                              <w:rPr>
                                <w:rFonts w:ascii="Calibri" w:hAnsi="Calibri"/>
                                <w:bCs/>
                                <w:sz w:val="16"/>
                                <w:szCs w:val="16"/>
                              </w:rPr>
                              <w:t>Questions about this collection may be directed to: Weyburn Police Service, P.O. BOX 776, Weyburn, SK, S4H 2V4 or (306) 848-3250.</w:t>
                            </w:r>
                          </w:p>
                          <w:p w:rsidR="00051942" w:rsidRDefault="00051942" w:rsidP="000519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5pt;margin-top:21.55pt;width:508.3pt;height:4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" stroked="f">
                <v:textbox>
                  <w:txbxContent>
                    <w:p w:rsidR="00051942" w:rsidRPr="00B71B22" w:rsidRDefault="00051942" w:rsidP="00051942">
                      <w:pPr>
                        <w:pStyle w:val="xmsonormal"/>
                        <w:jc w:val="center"/>
                        <w:rPr>
                          <w:rFonts w:ascii="Calibri" w:hAnsi="Calibri"/>
                          <w:sz w:val="16"/>
                          <w:szCs w:val="16"/>
                        </w:rPr>
                      </w:pPr>
                      <w:r w:rsidRPr="00B71B22">
                        <w:rPr>
                          <w:rFonts w:ascii="Calibri" w:hAnsi="Calibri"/>
                          <w:bCs/>
                          <w:sz w:val="16"/>
                          <w:szCs w:val="16"/>
                        </w:rPr>
                        <w:t xml:space="preserve">The personal information collected in this form is collected in accordance with </w:t>
                      </w:r>
                      <w:r w:rsidRPr="00B71B22">
                        <w:rPr>
                          <w:rFonts w:ascii="Calibri" w:hAnsi="Calibri"/>
                          <w:bCs/>
                          <w:i/>
                          <w:iCs/>
                          <w:sz w:val="16"/>
                          <w:szCs w:val="16"/>
                        </w:rPr>
                        <w:t xml:space="preserve">The Local Authority Freedom of Information and Protection of Privacy Act, </w:t>
                      </w:r>
                      <w:r w:rsidRPr="00B71B22">
                        <w:rPr>
                          <w:rFonts w:ascii="Calibri" w:hAnsi="Calibri"/>
                          <w:bCs/>
                          <w:sz w:val="16"/>
                          <w:szCs w:val="16"/>
                        </w:rPr>
                        <w:t>and is used to ensure the safety and security of citizens and employees of the Weyburn Police Service.</w:t>
                      </w:r>
                    </w:p>
                    <w:p w:rsidR="00051942" w:rsidRPr="00B71B22" w:rsidRDefault="00051942" w:rsidP="00051942">
                      <w:pPr>
                        <w:pStyle w:val="xmsonormal"/>
                        <w:jc w:val="center"/>
                        <w:rPr>
                          <w:rFonts w:ascii="Calibri" w:hAnsi="Calibri"/>
                          <w:sz w:val="16"/>
                          <w:szCs w:val="16"/>
                        </w:rPr>
                      </w:pPr>
                      <w:r w:rsidRPr="00B71B22">
                        <w:rPr>
                          <w:rFonts w:ascii="Calibri" w:hAnsi="Calibri"/>
                          <w:bCs/>
                          <w:sz w:val="16"/>
                          <w:szCs w:val="16"/>
                        </w:rPr>
                        <w:t>Questions about this collection may be directed to: Weyburn Police Service, P.O. BOX 776, Weyburn, SK, S4H 2V4 or (306) 848-3250.</w:t>
                      </w:r>
                    </w:p>
                    <w:p w:rsidR="00051942" w:rsidRDefault="00051942" w:rsidP="00051942"/>
                  </w:txbxContent>
                </v:textbox>
              </v:shape>
            </w:pict>
          </mc:Fallback>
        </mc:AlternateContent>
      </w:r>
      <w:r w:rsidR="00557222">
        <w:t>Date:</w:t>
      </w:r>
      <w:r w:rsidR="0063119E">
        <w:t xml:space="preserve"> </w:t>
      </w:r>
      <w:r w:rsidR="00557222">
        <w:t>____________</w:t>
      </w:r>
      <w:r w:rsidR="0063119E">
        <w:t>___</w:t>
      </w:r>
      <w:r w:rsidR="00D57587">
        <w:t>_____</w:t>
      </w:r>
      <w:r w:rsidR="0063119E">
        <w:t>___</w:t>
      </w:r>
      <w:r w:rsidR="00557222">
        <w:t>_____</w:t>
      </w:r>
      <w:r w:rsidR="00446795">
        <w:t xml:space="preserve">   Receipt # and Amount: ___________________________________________</w:t>
      </w:r>
    </w:p>
    <w:p w:rsidR="00557222" w:rsidRPr="0068791F" w:rsidRDefault="00557222" w:rsidP="0068791F"/>
    <w:sectPr w:rsidR="00557222" w:rsidRPr="0068791F" w:rsidSect="00B956EA">
      <w:pgSz w:w="12240" w:h="15840"/>
      <w:pgMar w:top="426" w:right="758" w:bottom="284"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99F" w:rsidRDefault="00B1199F" w:rsidP="00955BF7">
      <w:pPr>
        <w:spacing w:after="0" w:line="240" w:lineRule="auto"/>
      </w:pPr>
      <w:r>
        <w:separator/>
      </w:r>
    </w:p>
  </w:endnote>
  <w:endnote w:type="continuationSeparator" w:id="0">
    <w:p w:rsidR="00B1199F" w:rsidRDefault="00B1199F" w:rsidP="0095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99F" w:rsidRDefault="00B1199F" w:rsidP="00955BF7">
      <w:pPr>
        <w:spacing w:after="0" w:line="240" w:lineRule="auto"/>
      </w:pPr>
      <w:r>
        <w:separator/>
      </w:r>
    </w:p>
  </w:footnote>
  <w:footnote w:type="continuationSeparator" w:id="0">
    <w:p w:rsidR="00B1199F" w:rsidRDefault="00B1199F" w:rsidP="00955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23C"/>
    <w:multiLevelType w:val="hybridMultilevel"/>
    <w:tmpl w:val="53B229B8"/>
    <w:lvl w:ilvl="0" w:tplc="08ACFA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E0C73"/>
    <w:multiLevelType w:val="hybridMultilevel"/>
    <w:tmpl w:val="2D6E5D50"/>
    <w:lvl w:ilvl="0" w:tplc="DDEE873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46F29"/>
    <w:multiLevelType w:val="hybridMultilevel"/>
    <w:tmpl w:val="7ADAA346"/>
    <w:lvl w:ilvl="0" w:tplc="91EA6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68205A"/>
    <w:multiLevelType w:val="hybridMultilevel"/>
    <w:tmpl w:val="18FCF4F8"/>
    <w:lvl w:ilvl="0" w:tplc="AE4E53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40FBB"/>
    <w:multiLevelType w:val="hybridMultilevel"/>
    <w:tmpl w:val="BB50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92E8F"/>
    <w:multiLevelType w:val="hybridMultilevel"/>
    <w:tmpl w:val="B0E0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77"/>
    <w:rsid w:val="00001749"/>
    <w:rsid w:val="00001C60"/>
    <w:rsid w:val="0000648A"/>
    <w:rsid w:val="00007E71"/>
    <w:rsid w:val="00010AB1"/>
    <w:rsid w:val="000157B2"/>
    <w:rsid w:val="000177A3"/>
    <w:rsid w:val="0002065B"/>
    <w:rsid w:val="000247AD"/>
    <w:rsid w:val="00026FD2"/>
    <w:rsid w:val="000379D2"/>
    <w:rsid w:val="00043370"/>
    <w:rsid w:val="00047C66"/>
    <w:rsid w:val="00051942"/>
    <w:rsid w:val="000619B8"/>
    <w:rsid w:val="00062384"/>
    <w:rsid w:val="00073BFA"/>
    <w:rsid w:val="00082642"/>
    <w:rsid w:val="00093BC2"/>
    <w:rsid w:val="00097D2A"/>
    <w:rsid w:val="000A15E3"/>
    <w:rsid w:val="000C2EE5"/>
    <w:rsid w:val="000C68FD"/>
    <w:rsid w:val="000C7C20"/>
    <w:rsid w:val="000F22DC"/>
    <w:rsid w:val="000F5549"/>
    <w:rsid w:val="00112551"/>
    <w:rsid w:val="00113CEF"/>
    <w:rsid w:val="0013551D"/>
    <w:rsid w:val="00144DC9"/>
    <w:rsid w:val="0015129C"/>
    <w:rsid w:val="001630F3"/>
    <w:rsid w:val="0016343E"/>
    <w:rsid w:val="0017573D"/>
    <w:rsid w:val="001A35DC"/>
    <w:rsid w:val="001C39A0"/>
    <w:rsid w:val="001C7179"/>
    <w:rsid w:val="001D128F"/>
    <w:rsid w:val="001D374D"/>
    <w:rsid w:val="001D41C8"/>
    <w:rsid w:val="001D60D8"/>
    <w:rsid w:val="001E69B5"/>
    <w:rsid w:val="001F7612"/>
    <w:rsid w:val="00222004"/>
    <w:rsid w:val="0022649E"/>
    <w:rsid w:val="00233E7B"/>
    <w:rsid w:val="00234F7E"/>
    <w:rsid w:val="0024624E"/>
    <w:rsid w:val="00246D08"/>
    <w:rsid w:val="002724BB"/>
    <w:rsid w:val="00276F4E"/>
    <w:rsid w:val="002A396B"/>
    <w:rsid w:val="002B56C5"/>
    <w:rsid w:val="002C3C8E"/>
    <w:rsid w:val="002D2597"/>
    <w:rsid w:val="002D29F2"/>
    <w:rsid w:val="002D37F4"/>
    <w:rsid w:val="002D4014"/>
    <w:rsid w:val="002D44AB"/>
    <w:rsid w:val="002D645B"/>
    <w:rsid w:val="002E3477"/>
    <w:rsid w:val="002E3F85"/>
    <w:rsid w:val="002E4D80"/>
    <w:rsid w:val="002F603D"/>
    <w:rsid w:val="002F74C3"/>
    <w:rsid w:val="00324D9E"/>
    <w:rsid w:val="003430EC"/>
    <w:rsid w:val="00344A13"/>
    <w:rsid w:val="00350FD1"/>
    <w:rsid w:val="00357376"/>
    <w:rsid w:val="00357BF5"/>
    <w:rsid w:val="00383181"/>
    <w:rsid w:val="00385E38"/>
    <w:rsid w:val="00393346"/>
    <w:rsid w:val="00397CCF"/>
    <w:rsid w:val="003A58F1"/>
    <w:rsid w:val="003E7545"/>
    <w:rsid w:val="003E78FE"/>
    <w:rsid w:val="003F63B8"/>
    <w:rsid w:val="003F7B12"/>
    <w:rsid w:val="004003E6"/>
    <w:rsid w:val="004040FD"/>
    <w:rsid w:val="00411BF3"/>
    <w:rsid w:val="004217A4"/>
    <w:rsid w:val="00421F7E"/>
    <w:rsid w:val="0042717D"/>
    <w:rsid w:val="00431CFF"/>
    <w:rsid w:val="00432A26"/>
    <w:rsid w:val="00440348"/>
    <w:rsid w:val="00446795"/>
    <w:rsid w:val="00452B43"/>
    <w:rsid w:val="0045436D"/>
    <w:rsid w:val="00454911"/>
    <w:rsid w:val="00457B09"/>
    <w:rsid w:val="004645C0"/>
    <w:rsid w:val="00474A69"/>
    <w:rsid w:val="00475C57"/>
    <w:rsid w:val="0048009B"/>
    <w:rsid w:val="004942F0"/>
    <w:rsid w:val="00495A7A"/>
    <w:rsid w:val="004E474C"/>
    <w:rsid w:val="004F4166"/>
    <w:rsid w:val="004F5DEF"/>
    <w:rsid w:val="00505F27"/>
    <w:rsid w:val="005109A4"/>
    <w:rsid w:val="00516FAE"/>
    <w:rsid w:val="00535B7E"/>
    <w:rsid w:val="00546C07"/>
    <w:rsid w:val="00557222"/>
    <w:rsid w:val="005575D7"/>
    <w:rsid w:val="0056297C"/>
    <w:rsid w:val="00562E6C"/>
    <w:rsid w:val="005709E1"/>
    <w:rsid w:val="00577197"/>
    <w:rsid w:val="00592E4F"/>
    <w:rsid w:val="005A1364"/>
    <w:rsid w:val="005A43D1"/>
    <w:rsid w:val="005D69D5"/>
    <w:rsid w:val="005E0B90"/>
    <w:rsid w:val="005E7495"/>
    <w:rsid w:val="0060364C"/>
    <w:rsid w:val="00612A01"/>
    <w:rsid w:val="00613990"/>
    <w:rsid w:val="00620076"/>
    <w:rsid w:val="0063119E"/>
    <w:rsid w:val="00636F2A"/>
    <w:rsid w:val="0066129E"/>
    <w:rsid w:val="006612E9"/>
    <w:rsid w:val="00661563"/>
    <w:rsid w:val="00663933"/>
    <w:rsid w:val="00672AE7"/>
    <w:rsid w:val="0068791F"/>
    <w:rsid w:val="0069028C"/>
    <w:rsid w:val="006B0544"/>
    <w:rsid w:val="006B2986"/>
    <w:rsid w:val="006C6E3D"/>
    <w:rsid w:val="006C753A"/>
    <w:rsid w:val="006D20C7"/>
    <w:rsid w:val="007209D2"/>
    <w:rsid w:val="00733EC2"/>
    <w:rsid w:val="00745A47"/>
    <w:rsid w:val="0074686A"/>
    <w:rsid w:val="0074757E"/>
    <w:rsid w:val="00750B22"/>
    <w:rsid w:val="00762231"/>
    <w:rsid w:val="00787897"/>
    <w:rsid w:val="00791C77"/>
    <w:rsid w:val="007A78BA"/>
    <w:rsid w:val="007C0B46"/>
    <w:rsid w:val="007C5AA9"/>
    <w:rsid w:val="007D0CAB"/>
    <w:rsid w:val="007D3BA6"/>
    <w:rsid w:val="007F46E2"/>
    <w:rsid w:val="007F7E1B"/>
    <w:rsid w:val="00812A82"/>
    <w:rsid w:val="00831056"/>
    <w:rsid w:val="00847985"/>
    <w:rsid w:val="008574F8"/>
    <w:rsid w:val="00866E84"/>
    <w:rsid w:val="00867FE7"/>
    <w:rsid w:val="00872A8E"/>
    <w:rsid w:val="00873283"/>
    <w:rsid w:val="00895860"/>
    <w:rsid w:val="00897CDB"/>
    <w:rsid w:val="008A7AC0"/>
    <w:rsid w:val="008B0D97"/>
    <w:rsid w:val="008D297D"/>
    <w:rsid w:val="008D29F0"/>
    <w:rsid w:val="008E7665"/>
    <w:rsid w:val="00903C26"/>
    <w:rsid w:val="00906332"/>
    <w:rsid w:val="0091322C"/>
    <w:rsid w:val="00916EE4"/>
    <w:rsid w:val="00917278"/>
    <w:rsid w:val="009356BF"/>
    <w:rsid w:val="00942F61"/>
    <w:rsid w:val="009475AF"/>
    <w:rsid w:val="00953CE5"/>
    <w:rsid w:val="00955BF7"/>
    <w:rsid w:val="009621EC"/>
    <w:rsid w:val="00962934"/>
    <w:rsid w:val="00970F1C"/>
    <w:rsid w:val="009A7304"/>
    <w:rsid w:val="009B40FB"/>
    <w:rsid w:val="009E4984"/>
    <w:rsid w:val="009E6116"/>
    <w:rsid w:val="009F0018"/>
    <w:rsid w:val="009F318E"/>
    <w:rsid w:val="00A02BE4"/>
    <w:rsid w:val="00A100EF"/>
    <w:rsid w:val="00A17564"/>
    <w:rsid w:val="00A3489E"/>
    <w:rsid w:val="00A5147D"/>
    <w:rsid w:val="00A52A5A"/>
    <w:rsid w:val="00A536CF"/>
    <w:rsid w:val="00A54882"/>
    <w:rsid w:val="00A55C91"/>
    <w:rsid w:val="00A607BB"/>
    <w:rsid w:val="00A71593"/>
    <w:rsid w:val="00A843AF"/>
    <w:rsid w:val="00A8594E"/>
    <w:rsid w:val="00AB34B3"/>
    <w:rsid w:val="00AD21F6"/>
    <w:rsid w:val="00AD2E24"/>
    <w:rsid w:val="00AD56CB"/>
    <w:rsid w:val="00AD7B93"/>
    <w:rsid w:val="00AE103F"/>
    <w:rsid w:val="00AE3083"/>
    <w:rsid w:val="00AE327E"/>
    <w:rsid w:val="00AF5330"/>
    <w:rsid w:val="00AF6BFD"/>
    <w:rsid w:val="00AF753A"/>
    <w:rsid w:val="00B06A96"/>
    <w:rsid w:val="00B06E84"/>
    <w:rsid w:val="00B116CB"/>
    <w:rsid w:val="00B1199F"/>
    <w:rsid w:val="00B75A97"/>
    <w:rsid w:val="00B80A03"/>
    <w:rsid w:val="00B956EA"/>
    <w:rsid w:val="00BC2B45"/>
    <w:rsid w:val="00BC4976"/>
    <w:rsid w:val="00BE2EC7"/>
    <w:rsid w:val="00BF5358"/>
    <w:rsid w:val="00C136E0"/>
    <w:rsid w:val="00C1483E"/>
    <w:rsid w:val="00C2686B"/>
    <w:rsid w:val="00C268AC"/>
    <w:rsid w:val="00C306A1"/>
    <w:rsid w:val="00C508AF"/>
    <w:rsid w:val="00C530FA"/>
    <w:rsid w:val="00C616D3"/>
    <w:rsid w:val="00C6337F"/>
    <w:rsid w:val="00C6721D"/>
    <w:rsid w:val="00C72E1D"/>
    <w:rsid w:val="00C744E3"/>
    <w:rsid w:val="00C81625"/>
    <w:rsid w:val="00C81ED6"/>
    <w:rsid w:val="00C83537"/>
    <w:rsid w:val="00C94EFC"/>
    <w:rsid w:val="00CA1B0D"/>
    <w:rsid w:val="00CA44BC"/>
    <w:rsid w:val="00CA6999"/>
    <w:rsid w:val="00CC6F69"/>
    <w:rsid w:val="00CD6F90"/>
    <w:rsid w:val="00CF0AE3"/>
    <w:rsid w:val="00CF2995"/>
    <w:rsid w:val="00D0333D"/>
    <w:rsid w:val="00D05C54"/>
    <w:rsid w:val="00D05DF1"/>
    <w:rsid w:val="00D06F97"/>
    <w:rsid w:val="00D12DDD"/>
    <w:rsid w:val="00D13329"/>
    <w:rsid w:val="00D1437B"/>
    <w:rsid w:val="00D463A5"/>
    <w:rsid w:val="00D57587"/>
    <w:rsid w:val="00D67610"/>
    <w:rsid w:val="00D72B88"/>
    <w:rsid w:val="00D87036"/>
    <w:rsid w:val="00D97B9D"/>
    <w:rsid w:val="00DA2828"/>
    <w:rsid w:val="00DA459F"/>
    <w:rsid w:val="00DB396F"/>
    <w:rsid w:val="00DB5955"/>
    <w:rsid w:val="00DB5F41"/>
    <w:rsid w:val="00DB6643"/>
    <w:rsid w:val="00DF21E3"/>
    <w:rsid w:val="00DF5935"/>
    <w:rsid w:val="00DF5E44"/>
    <w:rsid w:val="00E01B0F"/>
    <w:rsid w:val="00E06A49"/>
    <w:rsid w:val="00E10D19"/>
    <w:rsid w:val="00E147F6"/>
    <w:rsid w:val="00E20596"/>
    <w:rsid w:val="00E2431C"/>
    <w:rsid w:val="00E32989"/>
    <w:rsid w:val="00E51941"/>
    <w:rsid w:val="00E52090"/>
    <w:rsid w:val="00E605ED"/>
    <w:rsid w:val="00E7093A"/>
    <w:rsid w:val="00E74BAA"/>
    <w:rsid w:val="00E82DE0"/>
    <w:rsid w:val="00EA0C86"/>
    <w:rsid w:val="00EB4ADC"/>
    <w:rsid w:val="00EB69A3"/>
    <w:rsid w:val="00ED43A4"/>
    <w:rsid w:val="00EE0D56"/>
    <w:rsid w:val="00EE3754"/>
    <w:rsid w:val="00EE5D14"/>
    <w:rsid w:val="00EF301D"/>
    <w:rsid w:val="00F02311"/>
    <w:rsid w:val="00F0538C"/>
    <w:rsid w:val="00F0601D"/>
    <w:rsid w:val="00F1038D"/>
    <w:rsid w:val="00F11AE8"/>
    <w:rsid w:val="00F150F4"/>
    <w:rsid w:val="00F25269"/>
    <w:rsid w:val="00F25547"/>
    <w:rsid w:val="00F318B2"/>
    <w:rsid w:val="00F3296D"/>
    <w:rsid w:val="00F33870"/>
    <w:rsid w:val="00F405BF"/>
    <w:rsid w:val="00F54BD7"/>
    <w:rsid w:val="00F62A5C"/>
    <w:rsid w:val="00FA03F1"/>
    <w:rsid w:val="00FB4D2E"/>
    <w:rsid w:val="00FD7B1A"/>
    <w:rsid w:val="00FE3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D8272-FD75-41AF-A2CF-868A19B2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59F"/>
    <w:pPr>
      <w:spacing w:after="0" w:line="240" w:lineRule="auto"/>
    </w:pPr>
  </w:style>
  <w:style w:type="paragraph" w:styleId="Header">
    <w:name w:val="header"/>
    <w:basedOn w:val="Normal"/>
    <w:link w:val="HeaderChar"/>
    <w:uiPriority w:val="99"/>
    <w:semiHidden/>
    <w:unhideWhenUsed/>
    <w:rsid w:val="00955B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5BF7"/>
  </w:style>
  <w:style w:type="paragraph" w:styleId="Footer">
    <w:name w:val="footer"/>
    <w:basedOn w:val="Normal"/>
    <w:link w:val="FooterChar"/>
    <w:uiPriority w:val="99"/>
    <w:semiHidden/>
    <w:unhideWhenUsed/>
    <w:rsid w:val="00955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5BF7"/>
  </w:style>
  <w:style w:type="paragraph" w:styleId="BalloonText">
    <w:name w:val="Balloon Text"/>
    <w:basedOn w:val="Normal"/>
    <w:link w:val="BalloonTextChar"/>
    <w:uiPriority w:val="99"/>
    <w:semiHidden/>
    <w:unhideWhenUsed/>
    <w:rsid w:val="0047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57"/>
    <w:rPr>
      <w:rFonts w:ascii="Tahoma" w:hAnsi="Tahoma" w:cs="Tahoma"/>
      <w:sz w:val="16"/>
      <w:szCs w:val="16"/>
    </w:rPr>
  </w:style>
  <w:style w:type="paragraph" w:customStyle="1" w:styleId="xmsonormal">
    <w:name w:val="x_msonormal"/>
    <w:basedOn w:val="Normal"/>
    <w:rsid w:val="00051942"/>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My%20Files\Schultz\A%20legal%20docs\Criminal%20Records\Criminal%20Record%20Check%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AC3A-ECCF-4D7A-8A60-2585B565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Record Check Form.dotx</Template>
  <TotalTime>8</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Weyburn</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Connie</dc:creator>
  <cp:lastModifiedBy>Schultz, Connie</cp:lastModifiedBy>
  <cp:revision>3</cp:revision>
  <cp:lastPrinted>2019-04-24T15:47:00Z</cp:lastPrinted>
  <dcterms:created xsi:type="dcterms:W3CDTF">2019-04-17T20:28:00Z</dcterms:created>
  <dcterms:modified xsi:type="dcterms:W3CDTF">2019-04-24T15:48:00Z</dcterms:modified>
</cp:coreProperties>
</file>